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E3" w:rsidRDefault="008D3EAC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52560" cy="4787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E3" w:rsidRPr="008D3EAC" w:rsidRDefault="008D3EAC" w:rsidP="008D3EA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3EAC">
                              <w:rPr>
                                <w:sz w:val="36"/>
                                <w:szCs w:val="36"/>
                              </w:rPr>
                              <w:t>Organizational Chart Call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2.8pt;height:3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5c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" o:allowincell="f" filled="f" stroked="f">
                <v:textbox>
                  <w:txbxContent>
                    <w:p w:rsidR="009D25E3" w:rsidRPr="008D3EAC" w:rsidRDefault="008D3EAC" w:rsidP="008D3EA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D3EAC">
                        <w:rPr>
                          <w:sz w:val="36"/>
                          <w:szCs w:val="36"/>
                        </w:rPr>
                        <w:t>Organizational Chart Call Tree</w:t>
                      </w:r>
                    </w:p>
                  </w:txbxContent>
                </v:textbox>
              </v:shape>
            </w:pict>
          </mc:Fallback>
        </mc:AlternateContent>
      </w:r>
    </w:p>
    <w:p w:rsidR="009D25E3" w:rsidRDefault="009D25E3">
      <w:pPr>
        <w:rPr>
          <w:b/>
          <w:bCs/>
          <w:sz w:val="28"/>
          <w:szCs w:val="28"/>
        </w:rPr>
      </w:pPr>
    </w:p>
    <w:p w:rsidR="009D25E3" w:rsidRDefault="009D25E3">
      <w:pPr>
        <w:rPr>
          <w:b/>
          <w:bCs/>
          <w:sz w:val="28"/>
          <w:szCs w:val="28"/>
        </w:rPr>
      </w:pPr>
    </w:p>
    <w:p w:rsidR="009D25E3" w:rsidRDefault="009D25E3">
      <w:pPr>
        <w:rPr>
          <w:b/>
          <w:bCs/>
          <w:sz w:val="28"/>
          <w:szCs w:val="28"/>
        </w:rPr>
      </w:pPr>
    </w:p>
    <w:p w:rsidR="009D25E3" w:rsidRDefault="008D3EAC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1742440</wp:posOffset>
                </wp:positionV>
                <wp:extent cx="2011680" cy="1188720"/>
                <wp:effectExtent l="3810" t="0" r="381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E3" w:rsidRPr="008D3EAC" w:rsidRDefault="008D3EAC" w:rsidP="008D3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3EAC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8D3EAC" w:rsidRPr="008D3EAC" w:rsidRDefault="008D3EAC" w:rsidP="008D3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3EAC">
                              <w:rPr>
                                <w:sz w:val="36"/>
                                <w:szCs w:val="36"/>
                              </w:rPr>
                              <w:t>Phone</w:t>
                            </w:r>
                          </w:p>
                          <w:p w:rsidR="008D3EAC" w:rsidRPr="008D3EAC" w:rsidRDefault="008D3EAC" w:rsidP="008D3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3EAC">
                              <w:rPr>
                                <w:sz w:val="36"/>
                                <w:szCs w:val="36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0.8pt;margin-top:137.2pt;width:158.4pt;height: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vu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EbHpGXqdgtZDD3pmhGdQdaHq/l6W3zQSctVQsWW3SsmhYbQC90L707/4OuFo&#10;C7IZPsoKzNCdkQ5orFVncwfZQIAOZXo6lca6UsIjZCecxyAqQRaGcbyI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" o:allowincell="f" filled="f" stroked="f">
                <v:textbox>
                  <w:txbxContent>
                    <w:p w:rsidR="009D25E3" w:rsidRPr="008D3EAC" w:rsidRDefault="008D3EAC" w:rsidP="008D3EAC">
                      <w:pPr>
                        <w:rPr>
                          <w:sz w:val="36"/>
                          <w:szCs w:val="36"/>
                        </w:rPr>
                      </w:pPr>
                      <w:r w:rsidRPr="008D3EAC">
                        <w:rPr>
                          <w:sz w:val="36"/>
                          <w:szCs w:val="36"/>
                        </w:rPr>
                        <w:t>Name</w:t>
                      </w:r>
                    </w:p>
                    <w:p w:rsidR="008D3EAC" w:rsidRPr="008D3EAC" w:rsidRDefault="008D3EAC" w:rsidP="008D3EAC">
                      <w:pPr>
                        <w:rPr>
                          <w:sz w:val="36"/>
                          <w:szCs w:val="36"/>
                        </w:rPr>
                      </w:pPr>
                      <w:r w:rsidRPr="008D3EAC">
                        <w:rPr>
                          <w:sz w:val="36"/>
                          <w:szCs w:val="36"/>
                        </w:rPr>
                        <w:t>Phone</w:t>
                      </w:r>
                    </w:p>
                    <w:p w:rsidR="008D3EAC" w:rsidRPr="008D3EAC" w:rsidRDefault="008D3EAC" w:rsidP="008D3EAC">
                      <w:pPr>
                        <w:rPr>
                          <w:sz w:val="36"/>
                          <w:szCs w:val="36"/>
                        </w:rPr>
                      </w:pPr>
                      <w:r w:rsidRPr="008D3EAC">
                        <w:rPr>
                          <w:sz w:val="36"/>
                          <w:szCs w:val="36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1285240</wp:posOffset>
                </wp:positionV>
                <wp:extent cx="2103120" cy="731520"/>
                <wp:effectExtent l="1905" t="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82.4pt;margin-top:101.2pt;width:165.6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6y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1905" t="1270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2.4pt;margin-top:223.6pt;width:165.6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N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0" t="1270" r="1905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in;margin-top:223.6pt;width:165.6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uUtw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1285240</wp:posOffset>
                </wp:positionV>
                <wp:extent cx="2103120" cy="731520"/>
                <wp:effectExtent l="0" t="0" r="1905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in;margin-top:101.2pt;width:165.6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l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EluecdAZeN0P4Gf2cAyujqoe7mT1VSMhly0VG3ajlBxbRmtIL7Q3/bOr&#10;E462IOvxg6whDN0a6YD2jept7aAaCNAhj8dTa2wqFRxGYXAZRmCqwDa/DG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72.8pt;margin-top:317.2pt;width:86.4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b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60.8pt;margin-top:317.2pt;width:8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1905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0.4pt;margin-top:317.2pt;width:86.4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Va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0" t="0" r="1905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583.2pt;margin-top:317.2pt;width:86.4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/K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60.8pt;margin-top:7.6pt;width:86.4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Jj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0" t="1270" r="1905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83.2pt;margin-top:7.6pt;width:86.4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yU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AC" w:rsidRDefault="008D3EAC" w:rsidP="008D3EAC">
                            <w:r>
                              <w:t>Name</w:t>
                            </w:r>
                          </w:p>
                          <w:p w:rsidR="008D3EAC" w:rsidRDefault="008D3EAC" w:rsidP="008D3EAC">
                            <w:r>
                              <w:t>Phone</w:t>
                            </w:r>
                          </w:p>
                          <w:p w:rsidR="008D3EAC" w:rsidRDefault="008D3EAC" w:rsidP="008D3EAC">
                            <w:r>
                              <w:t>Email</w:t>
                            </w:r>
                          </w:p>
                          <w:p w:rsidR="009D25E3" w:rsidRDefault="009D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72.8pt;margin-top:7.6pt;width:86.4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Hb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WxTc846Ay0HgbQM3t4hzK7UPVwL6tvGgm5bKnYsFul5NgyWoN7of3pX3yd&#10;cLQFWY8fZQ126NZIB7RvVG9zB9lAgA5lejqVxvpSWZNBOo8SEFUgm1+HceR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" o:allowincell="f" filled="f" stroked="f">
                <v:textbox>
                  <w:txbxContent>
                    <w:p w:rsidR="008D3EAC" w:rsidRDefault="008D3EAC" w:rsidP="008D3EAC">
                      <w:r>
                        <w:t>Name</w:t>
                      </w:r>
                    </w:p>
                    <w:p w:rsidR="008D3EAC" w:rsidRDefault="008D3EAC" w:rsidP="008D3EAC">
                      <w:r>
                        <w:t>Phone</w:t>
                      </w:r>
                    </w:p>
                    <w:p w:rsidR="008D3EAC" w:rsidRDefault="008D3EAC" w:rsidP="008D3EAC">
                      <w:r>
                        <w:t>Email</w:t>
                      </w:r>
                    </w:p>
                    <w:p w:rsidR="009D25E3" w:rsidRDefault="009D25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1905" t="1270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E3" w:rsidRDefault="008D3EAC">
                            <w:r>
                              <w:t>Name</w:t>
                            </w:r>
                          </w:p>
                          <w:p w:rsidR="008D3EAC" w:rsidRDefault="008D3EAC">
                            <w:r>
                              <w:t>Phone</w:t>
                            </w:r>
                          </w:p>
                          <w:p w:rsidR="008D3EAC" w:rsidRDefault="008D3EAC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50.4pt;margin-top:7.6pt;width:86.4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qv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" o:allowincell="f" filled="f" stroked="f">
                <v:textbox>
                  <w:txbxContent>
                    <w:p w:rsidR="009D25E3" w:rsidRDefault="008D3EAC">
                      <w:r>
                        <w:t>Name</w:t>
                      </w:r>
                    </w:p>
                    <w:p w:rsidR="008D3EAC" w:rsidRDefault="008D3EAC">
                      <w:r>
                        <w:t>Phone</w:t>
                      </w:r>
                    </w:p>
                    <w:p w:rsidR="008D3EAC" w:rsidRDefault="008D3EAC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CB1926">
        <w:rPr>
          <w:b/>
          <w:bCs/>
          <w:noProof/>
        </w:rPr>
        <w:drawing>
          <wp:inline distT="0" distB="0" distL="0" distR="0">
            <wp:extent cx="8107045" cy="4872355"/>
            <wp:effectExtent l="19050" t="0" r="8255" b="0"/>
            <wp:docPr id="1" name="Picture 1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45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5E3" w:rsidRDefault="00095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D25E3" w:rsidRDefault="009D25E3">
      <w:pPr>
        <w:jc w:val="right"/>
      </w:pPr>
    </w:p>
    <w:sectPr w:rsidR="009D25E3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C"/>
    <w:rsid w:val="00095059"/>
    <w:rsid w:val="008D3EAC"/>
    <w:rsid w:val="009D25E3"/>
    <w:rsid w:val="00C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walker\AppData\Roaming\Microsoft\Templates\EdWorld_ConceptMapEl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9BD6E0-A1C4-4429-B9C3-8E1732D4A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EdWorld_ConceptMapElem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1835046</vt:i4>
      </vt:variant>
      <vt:variant>
        <vt:i4>1043</vt:i4>
      </vt:variant>
      <vt:variant>
        <vt:i4>1025</vt:i4>
      </vt:variant>
      <vt:variant>
        <vt:i4>1</vt:i4>
      </vt:variant>
      <vt:variant>
        <vt:lpwstr>D_concept2.jpg</vt:lpwstr>
      </vt:variant>
      <vt:variant>
        <vt:lpwstr/>
      </vt:variant>
      <vt:variant>
        <vt:i4>852053</vt:i4>
      </vt:variant>
      <vt:variant>
        <vt:i4>1047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Ginger K</dc:creator>
  <cp:lastModifiedBy>Walker, Ginger K</cp:lastModifiedBy>
  <cp:revision>1</cp:revision>
  <dcterms:created xsi:type="dcterms:W3CDTF">2013-07-08T20:11:00Z</dcterms:created>
  <dcterms:modified xsi:type="dcterms:W3CDTF">2013-07-08T20:16:00Z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TC018879029991</vt:lpwstr>
  </property>
</Properties>
</file>